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A3" w:rsidRDefault="00661EDD" w:rsidP="003103A3">
      <w:pPr>
        <w:pStyle w:val="Titel"/>
        <w:contextualSpacing w:val="0"/>
      </w:pPr>
      <w:bookmarkStart w:id="0" w:name="_GoBack"/>
      <w:bookmarkEnd w:id="0"/>
      <w:r>
        <w:t>Antrag auf Mitgliedschaft im Verband der Debattierclubs an Hochschulen e.V. (VDCH)</w:t>
      </w:r>
    </w:p>
    <w:p w:rsidR="00170EBB" w:rsidRDefault="00661EDD" w:rsidP="00661EDD">
      <w:pPr>
        <w:pStyle w:val="Untertitel"/>
        <w:jc w:val="right"/>
      </w:pPr>
      <w:r>
        <w:fldChar w:fldCharType="begin"/>
      </w:r>
      <w:r>
        <w:instrText xml:space="preserve"> TIME \@ "dddd, d. MMMM yyyy" </w:instrText>
      </w:r>
      <w:r>
        <w:fldChar w:fldCharType="separate"/>
      </w:r>
      <w:r w:rsidR="00467D3B">
        <w:rPr>
          <w:noProof/>
        </w:rPr>
        <w:t>Montag, 14. Januar 2019</w:t>
      </w:r>
      <w:r>
        <w:fldChar w:fldCharType="end"/>
      </w:r>
    </w:p>
    <w:p w:rsidR="00661EDD" w:rsidRPr="002625F2" w:rsidRDefault="00661EDD" w:rsidP="001A4164">
      <w:r w:rsidRPr="002625F2">
        <w:t xml:space="preserve">Hiermit beantragt der Debattierclub </w:t>
      </w:r>
      <w:r w:rsidRPr="002625F2">
        <w:rPr>
          <w:color w:val="C00000"/>
          <w:u w:val="single"/>
        </w:rPr>
        <w:t>[vollständigen Namen eintragen]</w:t>
      </w:r>
      <w:r w:rsidR="00943642">
        <w:t xml:space="preserve"> </w:t>
      </w:r>
      <w:r w:rsidRPr="002625F2">
        <w:t xml:space="preserve">aus </w:t>
      </w:r>
      <w:r w:rsidRPr="002625F2">
        <w:rPr>
          <w:color w:val="C00000"/>
        </w:rPr>
        <w:t xml:space="preserve">[Stadt </w:t>
      </w:r>
      <w:r w:rsidR="00BC4498" w:rsidRPr="002625F2">
        <w:rPr>
          <w:color w:val="C00000"/>
        </w:rPr>
        <w:t xml:space="preserve">und Land </w:t>
      </w:r>
      <w:r w:rsidRPr="002625F2">
        <w:rPr>
          <w:color w:val="C00000"/>
        </w:rPr>
        <w:t>des Debattierclubs eintragen</w:t>
      </w:r>
      <w:r w:rsidR="00BC4498" w:rsidRPr="002625F2">
        <w:rPr>
          <w:color w:val="C00000"/>
        </w:rPr>
        <w:t xml:space="preserve"> – z.B. Berlin, Deutschland,</w:t>
      </w:r>
      <w:r w:rsidRPr="002625F2">
        <w:rPr>
          <w:color w:val="C00000"/>
        </w:rPr>
        <w:t>]</w:t>
      </w:r>
      <w:r w:rsidRPr="002625F2">
        <w:t xml:space="preserve"> die Mitgliedschaft im Verband der Debattierclubs an Hochschulen e.V. (VDCH). </w:t>
      </w:r>
    </w:p>
    <w:p w:rsidR="00661EDD" w:rsidRPr="002625F2" w:rsidRDefault="00661EDD" w:rsidP="001A4164">
      <w:r w:rsidRPr="002625F2">
        <w:t>Wir sind organisiert</w:t>
      </w:r>
    </w:p>
    <w:p w:rsidR="0027506D" w:rsidRPr="002625F2" w:rsidRDefault="00661EDD" w:rsidP="001A4164">
      <w:pPr>
        <w:ind w:left="567" w:hanging="567"/>
      </w:pPr>
      <w:r w:rsidRPr="002625F2">
        <w:t>[</w:t>
      </w:r>
      <w:r w:rsidR="0027506D" w:rsidRPr="002625F2">
        <w:t> </w:t>
      </w:r>
      <w:proofErr w:type="gramStart"/>
      <w:r w:rsidR="0027506D" w:rsidRPr="002625F2">
        <w:t>  </w:t>
      </w:r>
      <w:r w:rsidRPr="002625F2">
        <w:t>]</w:t>
      </w:r>
      <w:proofErr w:type="gramEnd"/>
      <w:r w:rsidR="0027506D" w:rsidRPr="002625F2">
        <w:tab/>
        <w:t xml:space="preserve">als </w:t>
      </w:r>
      <w:r w:rsidRPr="002625F2">
        <w:t xml:space="preserve">eingetragener Verein </w:t>
      </w:r>
      <w:r w:rsidR="0027506D" w:rsidRPr="002625F2">
        <w:t xml:space="preserve">gemäß § 21 BGB und eingetragen im Vereinsregister des Amtsgerichts </w:t>
      </w:r>
      <w:r w:rsidR="0027506D" w:rsidRPr="002625F2">
        <w:rPr>
          <w:color w:val="C00000"/>
        </w:rPr>
        <w:t xml:space="preserve">[Name des registerführenden Amtsgerichts] </w:t>
      </w:r>
      <w:r w:rsidRPr="002625F2">
        <w:t>unter der Registernummer</w:t>
      </w:r>
      <w:r w:rsidR="00F47648">
        <w:t xml:space="preserve"> VR</w:t>
      </w:r>
      <w:r w:rsidRPr="002625F2">
        <w:t xml:space="preserve"> </w:t>
      </w:r>
      <w:r w:rsidRPr="002625F2">
        <w:rPr>
          <w:color w:val="C00000"/>
        </w:rPr>
        <w:t>[Registernummer]</w:t>
      </w:r>
      <w:r w:rsidR="00BC4498" w:rsidRPr="002625F2">
        <w:t>. Ein aktueller Auszug aus dem Register sowie unsere aktuelle Satzung sind beigefügt.</w:t>
      </w:r>
    </w:p>
    <w:p w:rsidR="002625F2" w:rsidRPr="002625F2" w:rsidRDefault="0027506D" w:rsidP="001A4164">
      <w:pPr>
        <w:ind w:left="567" w:hanging="567"/>
      </w:pPr>
      <w:r w:rsidRPr="002625F2">
        <w:t>[ </w:t>
      </w:r>
      <w:proofErr w:type="gramStart"/>
      <w:r w:rsidRPr="002625F2">
        <w:t>  ]</w:t>
      </w:r>
      <w:proofErr w:type="gramEnd"/>
      <w:r w:rsidRPr="002625F2">
        <w:tab/>
        <w:t>als nichtrechtsfähiger Verein gemäß § 54 BGB. Unsere Satzung ist beigefügt.</w:t>
      </w:r>
    </w:p>
    <w:p w:rsidR="002625F2" w:rsidRPr="002625F2" w:rsidRDefault="002625F2" w:rsidP="001A4164">
      <w:pPr>
        <w:ind w:left="567" w:hanging="567"/>
      </w:pPr>
      <w:r w:rsidRPr="002625F2">
        <w:t>[ </w:t>
      </w:r>
      <w:proofErr w:type="gramStart"/>
      <w:r w:rsidRPr="002625F2">
        <w:t>  ]</w:t>
      </w:r>
      <w:proofErr w:type="gramEnd"/>
      <w:r w:rsidRPr="002625F2">
        <w:tab/>
        <w:t>als Verein nach nicht-deutschem Recht.</w:t>
      </w:r>
    </w:p>
    <w:p w:rsidR="002625F2" w:rsidRPr="002625F2" w:rsidRDefault="002625F2" w:rsidP="001A4164">
      <w:pPr>
        <w:ind w:left="1134" w:hanging="567"/>
      </w:pPr>
      <w:r w:rsidRPr="002625F2">
        <w:t>[</w:t>
      </w:r>
      <w:r>
        <w:t> </w:t>
      </w:r>
      <w:proofErr w:type="gramStart"/>
      <w:r>
        <w:t>  </w:t>
      </w:r>
      <w:r w:rsidRPr="002625F2">
        <w:t>]</w:t>
      </w:r>
      <w:proofErr w:type="gramEnd"/>
      <w:r>
        <w:tab/>
      </w:r>
      <w:r w:rsidRPr="002625F2">
        <w:t xml:space="preserve">Wir verfügen über eine Satzung o.ä. und ein aktuelles Exemplar </w:t>
      </w:r>
      <w:r w:rsidR="001E3EC7">
        <w:t xml:space="preserve">ist </w:t>
      </w:r>
      <w:r w:rsidRPr="002625F2">
        <w:t>beigefügt.</w:t>
      </w:r>
    </w:p>
    <w:p w:rsidR="002625F2" w:rsidRPr="002625F2" w:rsidRDefault="002625F2" w:rsidP="001A4164">
      <w:pPr>
        <w:ind w:left="1134" w:hanging="567"/>
      </w:pPr>
      <w:r w:rsidRPr="002625F2">
        <w:t>[</w:t>
      </w:r>
      <w:r>
        <w:t> </w:t>
      </w:r>
      <w:proofErr w:type="gramStart"/>
      <w:r>
        <w:t>  </w:t>
      </w:r>
      <w:r w:rsidRPr="002625F2">
        <w:t>]</w:t>
      </w:r>
      <w:proofErr w:type="gramEnd"/>
      <w:r>
        <w:tab/>
      </w:r>
      <w:r w:rsidRPr="002625F2">
        <w:t xml:space="preserve">Wir sind eingetragen </w:t>
      </w:r>
      <w:r w:rsidRPr="002625F2">
        <w:rPr>
          <w:color w:val="C00000"/>
        </w:rPr>
        <w:t xml:space="preserve">[Details Registereintragung]. </w:t>
      </w:r>
      <w:r w:rsidRPr="002625F2">
        <w:t>Ein aktueller Auszug aus dem Register ist beigefügt.</w:t>
      </w:r>
    </w:p>
    <w:p w:rsidR="00BC4498" w:rsidRDefault="00BC4498" w:rsidP="001E3EC7">
      <w:pPr>
        <w:ind w:left="567" w:hanging="567"/>
      </w:pPr>
      <w:r w:rsidRPr="002625F2">
        <w:t>[</w:t>
      </w:r>
      <w:r w:rsidR="0027506D" w:rsidRPr="002625F2">
        <w:t> </w:t>
      </w:r>
      <w:proofErr w:type="gramStart"/>
      <w:r w:rsidR="0027506D" w:rsidRPr="002625F2">
        <w:t>  </w:t>
      </w:r>
      <w:r w:rsidRPr="002625F2">
        <w:t>]</w:t>
      </w:r>
      <w:proofErr w:type="gramEnd"/>
      <w:r w:rsidR="0027506D" w:rsidRPr="002625F2">
        <w:tab/>
      </w:r>
      <w:r w:rsidR="001E3EC7">
        <w:t>nach keiner der vorgenannten Möglichkeiten</w:t>
      </w:r>
      <w:r w:rsidR="0027506D" w:rsidRPr="002625F2">
        <w:t xml:space="preserve">. Daher beantragt anstelle des Debattierclubs </w:t>
      </w:r>
      <w:r w:rsidR="001E3EC7">
        <w:t>folgendes Mitglied unseres Debattierclubs als Privatperson die Mitgliedschaft im VDCH:</w:t>
      </w:r>
      <w:r w:rsidRPr="002625F2">
        <w:t xml:space="preserve"> </w:t>
      </w:r>
      <w:r w:rsidRPr="002625F2">
        <w:rPr>
          <w:color w:val="C00000"/>
        </w:rPr>
        <w:t>[Namen der Person eintragen]</w:t>
      </w:r>
      <w:r w:rsidRPr="002625F2">
        <w:t>.</w:t>
      </w:r>
    </w:p>
    <w:p w:rsidR="00BC4498" w:rsidRPr="002625F2" w:rsidRDefault="00BC4498" w:rsidP="001A4164">
      <w:pPr>
        <w:ind w:left="1134" w:hanging="567"/>
      </w:pPr>
      <w:r w:rsidRPr="002625F2">
        <w:t>[</w:t>
      </w:r>
      <w:r w:rsidR="002625F2">
        <w:t> </w:t>
      </w:r>
      <w:proofErr w:type="gramStart"/>
      <w:r w:rsidR="002625F2">
        <w:t>  </w:t>
      </w:r>
      <w:r w:rsidRPr="002625F2">
        <w:t>]</w:t>
      </w:r>
      <w:proofErr w:type="gramEnd"/>
      <w:r w:rsidR="001E3EC7">
        <w:tab/>
      </w:r>
      <w:r w:rsidRPr="002625F2">
        <w:t xml:space="preserve">Wir verfügen über eine Satzung </w:t>
      </w:r>
      <w:r w:rsidR="001E3EC7">
        <w:t xml:space="preserve">o.ä. </w:t>
      </w:r>
      <w:r w:rsidRPr="002625F2">
        <w:t xml:space="preserve">und ein aktuelles Exemplar </w:t>
      </w:r>
      <w:r w:rsidR="001E3EC7">
        <w:t xml:space="preserve">ist </w:t>
      </w:r>
      <w:r w:rsidRPr="002625F2">
        <w:t>beigefügt.</w:t>
      </w:r>
    </w:p>
    <w:p w:rsidR="00BC4498" w:rsidRDefault="00BC4498" w:rsidP="001E3EC7">
      <w:pPr>
        <w:ind w:left="1134" w:hanging="567"/>
      </w:pPr>
      <w:r w:rsidRPr="002625F2">
        <w:t>[</w:t>
      </w:r>
      <w:r w:rsidR="002625F2">
        <w:t> </w:t>
      </w:r>
      <w:proofErr w:type="gramStart"/>
      <w:r w:rsidR="002625F2">
        <w:t>  </w:t>
      </w:r>
      <w:r w:rsidRPr="002625F2">
        <w:t>]</w:t>
      </w:r>
      <w:proofErr w:type="gramEnd"/>
      <w:r w:rsidR="001E3EC7">
        <w:tab/>
      </w:r>
      <w:r w:rsidRPr="002625F2">
        <w:t>Wir verfügen über keine Satzung oder Vergleichbares.</w:t>
      </w:r>
    </w:p>
    <w:p w:rsidR="00943642" w:rsidRDefault="00943642" w:rsidP="00943642">
      <w:pPr>
        <w:rPr>
          <w:i/>
        </w:rPr>
      </w:pPr>
    </w:p>
    <w:p w:rsidR="00943642" w:rsidRDefault="00943642" w:rsidP="001A4164">
      <w:r>
        <w:rPr>
          <w:i/>
        </w:rPr>
        <w:t>[Unterschriftenseite folgt]</w:t>
      </w:r>
      <w:r>
        <w:br w:type="page"/>
      </w:r>
    </w:p>
    <w:p w:rsidR="00943642" w:rsidRPr="001A4164" w:rsidRDefault="00943642" w:rsidP="001A4164">
      <w:pPr>
        <w:rPr>
          <w:i/>
        </w:rPr>
      </w:pPr>
    </w:p>
    <w:p w:rsidR="00BC4498" w:rsidRPr="002625F2" w:rsidRDefault="00BC4498" w:rsidP="001A4164">
      <w:pPr>
        <w:keepNext/>
      </w:pPr>
      <w:r w:rsidRPr="002625F2">
        <w:t>Für den Antragsteller unterzeichnet/unterzeichnen als Vertretungsberechtigte/r:</w:t>
      </w:r>
    </w:p>
    <w:p w:rsidR="00943642" w:rsidRPr="002625F2" w:rsidRDefault="00943642" w:rsidP="001A4164">
      <w:pPr>
        <w:keepNext/>
        <w:tabs>
          <w:tab w:val="left" w:pos="4253"/>
        </w:tabs>
      </w:pPr>
      <w:r w:rsidRPr="001A4164">
        <w:rPr>
          <w:color w:val="C00000"/>
        </w:rPr>
        <w:t>[Ort, Datum]</w:t>
      </w:r>
      <w:r>
        <w:tab/>
      </w:r>
      <w:r w:rsidRPr="001A4164">
        <w:rPr>
          <w:color w:val="C00000"/>
        </w:rPr>
        <w:t>[Ort, Datum]</w:t>
      </w:r>
    </w:p>
    <w:p w:rsidR="001E3EC7" w:rsidRPr="002625F2" w:rsidRDefault="001E3EC7" w:rsidP="001A4164">
      <w:pPr>
        <w:keepNext/>
        <w:tabs>
          <w:tab w:val="left" w:pos="4253"/>
        </w:tabs>
      </w:pPr>
    </w:p>
    <w:p w:rsidR="00BC4498" w:rsidRDefault="001E3EC7" w:rsidP="00943642">
      <w:pPr>
        <w:keepNext/>
        <w:pBdr>
          <w:bottom w:val="single" w:sz="12" w:space="1" w:color="auto"/>
        </w:pBdr>
        <w:tabs>
          <w:tab w:val="left" w:pos="4253"/>
        </w:tabs>
        <w:rPr>
          <w:color w:val="C00000"/>
        </w:rPr>
      </w:pPr>
      <w:r>
        <w:t>______________________________________________</w:t>
      </w:r>
      <w:r w:rsidR="00943642">
        <w:tab/>
        <w:t>______________________________________________</w:t>
      </w:r>
      <w:r>
        <w:br/>
      </w:r>
      <w:r w:rsidR="00BC4498" w:rsidRPr="001A4164">
        <w:rPr>
          <w:color w:val="C00000"/>
        </w:rPr>
        <w:t>[Name/n in Druckbuchstaben einfügen]</w:t>
      </w:r>
      <w:r w:rsidR="00BC4498" w:rsidRPr="002625F2">
        <w:tab/>
      </w:r>
      <w:r w:rsidR="00BC4498" w:rsidRPr="001A4164">
        <w:rPr>
          <w:color w:val="C00000"/>
        </w:rPr>
        <w:t>[Name/n in Druckbuchstaben einfügen]</w:t>
      </w:r>
    </w:p>
    <w:p w:rsidR="00943642" w:rsidRDefault="00943642" w:rsidP="00943642">
      <w:pPr>
        <w:keepNext/>
        <w:pBdr>
          <w:bottom w:val="single" w:sz="12" w:space="1" w:color="auto"/>
        </w:pBdr>
        <w:tabs>
          <w:tab w:val="left" w:pos="4253"/>
        </w:tabs>
      </w:pPr>
    </w:p>
    <w:p w:rsidR="00F47648" w:rsidRPr="001A4164" w:rsidRDefault="00F47648" w:rsidP="00943642">
      <w:pPr>
        <w:keepNext/>
        <w:pBdr>
          <w:bottom w:val="single" w:sz="12" w:space="1" w:color="auto"/>
        </w:pBdr>
        <w:tabs>
          <w:tab w:val="left" w:pos="4253"/>
        </w:tabs>
      </w:pPr>
    </w:p>
    <w:p w:rsidR="00943642" w:rsidRPr="001A4164" w:rsidRDefault="00943642" w:rsidP="001A4164">
      <w:pPr>
        <w:keepNext/>
        <w:pBdr>
          <w:bottom w:val="single" w:sz="12" w:space="1" w:color="auto"/>
        </w:pBdr>
        <w:tabs>
          <w:tab w:val="left" w:pos="4253"/>
        </w:tabs>
      </w:pPr>
    </w:p>
    <w:p w:rsidR="00943642" w:rsidRDefault="00943642" w:rsidP="00943642">
      <w:pPr>
        <w:keepNext/>
        <w:tabs>
          <w:tab w:val="left" w:pos="4253"/>
        </w:tabs>
      </w:pPr>
      <w:r>
        <w:t>Angenommen durch den VDCH:</w:t>
      </w:r>
    </w:p>
    <w:p w:rsidR="00943642" w:rsidRDefault="00943642" w:rsidP="00943642">
      <w:pPr>
        <w:keepNext/>
        <w:tabs>
          <w:tab w:val="left" w:pos="4253"/>
        </w:tabs>
      </w:pPr>
    </w:p>
    <w:p w:rsidR="00943642" w:rsidRDefault="00943642" w:rsidP="00943642">
      <w:pPr>
        <w:keepNext/>
        <w:tabs>
          <w:tab w:val="left" w:pos="4253"/>
        </w:tabs>
      </w:pPr>
      <w:r>
        <w:t>_____________________________________________</w:t>
      </w:r>
      <w:r>
        <w:tab/>
        <w:t>_____________________________________________</w:t>
      </w:r>
      <w:r>
        <w:br/>
        <w:t>Ort, Datum, Unterschrift</w:t>
      </w:r>
      <w:r>
        <w:tab/>
        <w:t>Ort, Datum, Unterschrift</w:t>
      </w:r>
    </w:p>
    <w:p w:rsidR="00943642" w:rsidRDefault="00943642" w:rsidP="00943642">
      <w:pPr>
        <w:keepNext/>
        <w:tabs>
          <w:tab w:val="left" w:pos="4253"/>
        </w:tabs>
      </w:pPr>
    </w:p>
    <w:p w:rsidR="00943642" w:rsidRPr="002625F2" w:rsidRDefault="00943642" w:rsidP="001A4164">
      <w:pPr>
        <w:keepNext/>
        <w:tabs>
          <w:tab w:val="left" w:pos="4253"/>
        </w:tabs>
      </w:pPr>
      <w:r>
        <w:t>_____________________________________________</w:t>
      </w:r>
      <w:r>
        <w:tab/>
        <w:t>_____________________________________________</w:t>
      </w:r>
      <w:r>
        <w:br/>
        <w:t>Name in Druckbuchstaben, Titel</w:t>
      </w:r>
      <w:r>
        <w:tab/>
        <w:t>Name in Druckbuchstaben, Titel</w:t>
      </w:r>
    </w:p>
    <w:sectPr w:rsidR="00943642" w:rsidRPr="002625F2" w:rsidSect="0039012A">
      <w:headerReference w:type="default" r:id="rId8"/>
      <w:footerReference w:type="default" r:id="rId9"/>
      <w:headerReference w:type="first" r:id="rId10"/>
      <w:pgSz w:w="11900" w:h="16840"/>
      <w:pgMar w:top="1417" w:right="2686" w:bottom="1134" w:left="1134" w:header="708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5F" w:rsidRDefault="0093115F" w:rsidP="00104F9F">
      <w:pPr>
        <w:spacing w:after="0" w:line="240" w:lineRule="auto"/>
      </w:pPr>
      <w:r>
        <w:separator/>
      </w:r>
    </w:p>
  </w:endnote>
  <w:endnote w:type="continuationSeparator" w:id="0">
    <w:p w:rsidR="0093115F" w:rsidRDefault="0093115F" w:rsidP="0010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">
    <w:charset w:val="00"/>
    <w:family w:val="auto"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20" w:rsidRPr="00170EBB" w:rsidRDefault="00BF0820" w:rsidP="00170EBB">
    <w:pPr>
      <w:pStyle w:val="Fuzeile"/>
      <w:jc w:val="right"/>
      <w:rPr>
        <w:rFonts w:ascii="Trebuchet MS" w:hAnsi="Trebuchet MS"/>
        <w:sz w:val="20"/>
      </w:rPr>
    </w:pPr>
    <w:r w:rsidRPr="00AF59C1">
      <w:rPr>
        <w:rFonts w:ascii="Trebuchet MS" w:hAnsi="Trebuchet MS" w:cs="Times New Roman"/>
        <w:sz w:val="20"/>
      </w:rPr>
      <w:t xml:space="preserve">Seite </w:t>
    </w:r>
    <w:r w:rsidRPr="00AF59C1">
      <w:rPr>
        <w:rFonts w:ascii="Trebuchet MS" w:hAnsi="Trebuchet MS" w:cs="Times New Roman"/>
        <w:sz w:val="20"/>
      </w:rPr>
      <w:fldChar w:fldCharType="begin"/>
    </w:r>
    <w:r w:rsidRPr="00AF59C1">
      <w:rPr>
        <w:rFonts w:ascii="Trebuchet MS" w:hAnsi="Trebuchet MS" w:cs="Times New Roman"/>
        <w:sz w:val="20"/>
      </w:rPr>
      <w:instrText xml:space="preserve"> PAGE </w:instrText>
    </w:r>
    <w:r w:rsidRPr="00AF59C1">
      <w:rPr>
        <w:rFonts w:ascii="Trebuchet MS" w:hAnsi="Trebuchet MS" w:cs="Times New Roman"/>
        <w:sz w:val="20"/>
      </w:rPr>
      <w:fldChar w:fldCharType="separate"/>
    </w:r>
    <w:r>
      <w:rPr>
        <w:rFonts w:ascii="Trebuchet MS" w:hAnsi="Trebuchet MS" w:cs="Times New Roman"/>
        <w:noProof/>
        <w:sz w:val="20"/>
      </w:rPr>
      <w:t>2</w:t>
    </w:r>
    <w:r w:rsidRPr="00AF59C1">
      <w:rPr>
        <w:rFonts w:ascii="Trebuchet MS" w:hAnsi="Trebuchet MS" w:cs="Times New Roman"/>
        <w:sz w:val="20"/>
      </w:rPr>
      <w:fldChar w:fldCharType="end"/>
    </w:r>
    <w:r w:rsidRPr="00AF59C1">
      <w:rPr>
        <w:rFonts w:ascii="Trebuchet MS" w:hAnsi="Trebuchet MS" w:cs="Times New Roman"/>
        <w:sz w:val="20"/>
      </w:rPr>
      <w:t xml:space="preserve"> von </w:t>
    </w:r>
    <w:r w:rsidRPr="00AF59C1">
      <w:rPr>
        <w:rFonts w:ascii="Trebuchet MS" w:hAnsi="Trebuchet MS" w:cs="Times New Roman"/>
        <w:sz w:val="20"/>
      </w:rPr>
      <w:fldChar w:fldCharType="begin"/>
    </w:r>
    <w:r w:rsidRPr="00AF59C1">
      <w:rPr>
        <w:rFonts w:ascii="Trebuchet MS" w:hAnsi="Trebuchet MS" w:cs="Times New Roman"/>
        <w:sz w:val="20"/>
      </w:rPr>
      <w:instrText xml:space="preserve"> NUMPAGES </w:instrText>
    </w:r>
    <w:r w:rsidRPr="00AF59C1">
      <w:rPr>
        <w:rFonts w:ascii="Trebuchet MS" w:hAnsi="Trebuchet MS" w:cs="Times New Roman"/>
        <w:sz w:val="20"/>
      </w:rPr>
      <w:fldChar w:fldCharType="separate"/>
    </w:r>
    <w:r>
      <w:rPr>
        <w:rFonts w:ascii="Trebuchet MS" w:hAnsi="Trebuchet MS" w:cs="Times New Roman"/>
        <w:noProof/>
        <w:sz w:val="20"/>
      </w:rPr>
      <w:t>2</w:t>
    </w:r>
    <w:r w:rsidRPr="00AF59C1">
      <w:rPr>
        <w:rFonts w:ascii="Trebuchet MS" w:hAnsi="Trebuchet MS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5F" w:rsidRDefault="0093115F" w:rsidP="00104F9F">
      <w:pPr>
        <w:spacing w:after="0" w:line="240" w:lineRule="auto"/>
      </w:pPr>
      <w:r>
        <w:separator/>
      </w:r>
    </w:p>
  </w:footnote>
  <w:footnote w:type="continuationSeparator" w:id="0">
    <w:p w:rsidR="0093115F" w:rsidRDefault="0093115F" w:rsidP="0010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20" w:rsidRDefault="00BF0820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6BCA32D7" wp14:editId="06B48CF6">
          <wp:simplePos x="0" y="0"/>
          <wp:positionH relativeFrom="column">
            <wp:posOffset>4485640</wp:posOffset>
          </wp:positionH>
          <wp:positionV relativeFrom="paragraph">
            <wp:posOffset>33118</wp:posOffset>
          </wp:positionV>
          <wp:extent cx="1976120" cy="413446"/>
          <wp:effectExtent l="0" t="0" r="5080" b="0"/>
          <wp:wrapNone/>
          <wp:docPr id="2" name="Bild 2" descr="URSPRUNG500:Users:pst:Dropbox:VDCH:Material:Logos:VDCH Logo Druck:VDCH Logo 03-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RSPRUNG500:Users:pst:Dropbox:VDCH:Material:Logos:VDCH Logo Druck:VDCH Logo 03-R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413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73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DD881" wp14:editId="0BF69864">
              <wp:simplePos x="0" y="0"/>
              <wp:positionH relativeFrom="column">
                <wp:posOffset>5555615</wp:posOffset>
              </wp:positionH>
              <wp:positionV relativeFrom="paragraph">
                <wp:posOffset>-449580</wp:posOffset>
              </wp:positionV>
              <wp:extent cx="1302385" cy="10708005"/>
              <wp:effectExtent l="0" t="0" r="0" b="10795"/>
              <wp:wrapThrough wrapText="bothSides">
                <wp:wrapPolygon edited="0">
                  <wp:start x="0" y="0"/>
                  <wp:lineTo x="0" y="21571"/>
                  <wp:lineTo x="21063" y="21571"/>
                  <wp:lineTo x="21063" y="0"/>
                  <wp:lineTo x="0" y="0"/>
                </wp:wrapPolygon>
              </wp:wrapThrough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385" cy="10708005"/>
                      </a:xfrm>
                      <a:prstGeom prst="rect">
                        <a:avLst/>
                      </a:prstGeom>
                      <a:solidFill>
                        <a:srgbClr val="BF001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1E967" id="Rechteck 4" o:spid="_x0000_s1026" style="position:absolute;margin-left:437.45pt;margin-top:-35.4pt;width:102.55pt;height:84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" fillcolor="#bf0010" stroked="f">
              <w10:wrap type="through"/>
            </v:rect>
          </w:pict>
        </mc:Fallback>
      </mc:AlternateContent>
    </w:r>
    <w:r w:rsidRPr="0079673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63F0B7" wp14:editId="26B75502">
              <wp:simplePos x="0" y="0"/>
              <wp:positionH relativeFrom="column">
                <wp:posOffset>5525770</wp:posOffset>
              </wp:positionH>
              <wp:positionV relativeFrom="paragraph">
                <wp:posOffset>566420</wp:posOffset>
              </wp:positionV>
              <wp:extent cx="1332230" cy="9677400"/>
              <wp:effectExtent l="0" t="0" r="0" b="0"/>
              <wp:wrapSquare wrapText="bothSides"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967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820" w:rsidRPr="00E91C67" w:rsidRDefault="00BF0820" w:rsidP="00170EBB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  <w:t xml:space="preserve">// </w:t>
                          </w:r>
                          <w:r w:rsidRPr="00E91C67"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  <w:t>www.vdch.de</w:t>
                          </w:r>
                        </w:p>
                        <w:p w:rsidR="00BF0820" w:rsidRDefault="00BF0820" w:rsidP="00170EBB">
                          <w:pPr>
                            <w:spacing w:after="0" w:line="240" w:lineRule="auto"/>
                            <w:jc w:val="left"/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  <w:t>// vorstand</w:t>
                          </w:r>
                          <w:r w:rsidRPr="00E91C67"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  <w:t>@vdch.de</w:t>
                          </w:r>
                        </w:p>
                        <w:p w:rsidR="00BF0820" w:rsidRDefault="00BF0820" w:rsidP="00170EBB">
                          <w:pPr>
                            <w:spacing w:after="0" w:line="240" w:lineRule="auto"/>
                            <w:jc w:val="left"/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</w:p>
                        <w:p w:rsidR="00BF0820" w:rsidRDefault="00BF0820" w:rsidP="00170EBB">
                          <w:pPr>
                            <w:spacing w:after="0" w:line="240" w:lineRule="auto"/>
                            <w:jc w:val="left"/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3F0B7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435.1pt;margin-top:44.6pt;width:104.9pt;height:7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" filled="f" stroked="f">
              <v:textbox>
                <w:txbxContent>
                  <w:p w:rsidR="00BF0820" w:rsidRPr="00E91C67" w:rsidRDefault="00BF0820" w:rsidP="00170EBB">
                    <w:pPr>
                      <w:spacing w:before="120" w:after="0" w:line="240" w:lineRule="auto"/>
                      <w:jc w:val="left"/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</w:pPr>
                    <w:r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  <w:t xml:space="preserve">// </w:t>
                    </w:r>
                    <w:r w:rsidRPr="00E91C67"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  <w:t>www.vdch.de</w:t>
                    </w:r>
                  </w:p>
                  <w:p w:rsidR="00BF0820" w:rsidRDefault="00BF0820" w:rsidP="00170EBB">
                    <w:pPr>
                      <w:spacing w:after="0" w:line="240" w:lineRule="auto"/>
                      <w:jc w:val="left"/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</w:pPr>
                    <w:r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  <w:t>// vorstand</w:t>
                    </w:r>
                    <w:r w:rsidRPr="00E91C67"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  <w:t>@vdch.de</w:t>
                    </w:r>
                  </w:p>
                  <w:p w:rsidR="00BF0820" w:rsidRDefault="00BF0820" w:rsidP="00170EBB">
                    <w:pPr>
                      <w:spacing w:after="0" w:line="240" w:lineRule="auto"/>
                      <w:jc w:val="left"/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</w:pPr>
                  </w:p>
                  <w:p w:rsidR="00BF0820" w:rsidRDefault="00BF0820" w:rsidP="00170EBB">
                    <w:pPr>
                      <w:spacing w:after="0" w:line="240" w:lineRule="auto"/>
                      <w:jc w:val="left"/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20" w:rsidRDefault="00BF0820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38997254" wp14:editId="56A37AA0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2658557" cy="556227"/>
          <wp:effectExtent l="0" t="0" r="8890" b="3175"/>
          <wp:wrapNone/>
          <wp:docPr id="1" name="Bild 1" descr="URSPRUNG500:Users:pst:Dropbox:VDCH:Material:Logos:VDCH Logo Druck:VDCH Logo 03-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RSPRUNG500:Users:pst:Dropbox:VDCH:Material:Logos:VDCH Logo Druck:VDCH Logo 03-R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557" cy="55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73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5A9192" wp14:editId="07E9B758">
              <wp:simplePos x="0" y="0"/>
              <wp:positionH relativeFrom="column">
                <wp:posOffset>5504180</wp:posOffset>
              </wp:positionH>
              <wp:positionV relativeFrom="paragraph">
                <wp:posOffset>793115</wp:posOffset>
              </wp:positionV>
              <wp:extent cx="1332230" cy="9448800"/>
              <wp:effectExtent l="0" t="0" r="0" b="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944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820" w:rsidRPr="00E91C67" w:rsidRDefault="00BF0820" w:rsidP="00170EBB">
                          <w:pPr>
                            <w:spacing w:before="120" w:after="0" w:line="240" w:lineRule="auto"/>
                            <w:jc w:val="left"/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  <w:br/>
                            <w:t xml:space="preserve">// </w:t>
                          </w:r>
                          <w:r w:rsidRPr="00E91C67"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  <w:t>www.vdch.de</w:t>
                          </w:r>
                        </w:p>
                        <w:p w:rsidR="00BF0820" w:rsidRDefault="00BF0820" w:rsidP="00170EBB">
                          <w:pPr>
                            <w:spacing w:after="0" w:line="240" w:lineRule="auto"/>
                            <w:jc w:val="left"/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  <w:t>// vorstand</w:t>
                          </w:r>
                          <w:r w:rsidRPr="00E91C67"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  <w:t>@vdch.de</w:t>
                          </w:r>
                        </w:p>
                        <w:p w:rsidR="00BF0820" w:rsidRDefault="00BF0820" w:rsidP="00170EBB">
                          <w:pPr>
                            <w:spacing w:after="0" w:line="240" w:lineRule="auto"/>
                            <w:jc w:val="left"/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</w:p>
                        <w:p w:rsidR="00BF0820" w:rsidRDefault="00BF0820" w:rsidP="00170EBB">
                          <w:pPr>
                            <w:spacing w:after="0" w:line="240" w:lineRule="auto"/>
                            <w:jc w:val="left"/>
                            <w:rPr>
                              <w:rFonts w:ascii="Trebuchet MS" w:hAnsi="Trebuchet MS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A919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left:0;text-align:left;margin-left:433.4pt;margin-top:62.45pt;width:104.9pt;height:7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" filled="f" stroked="f">
              <v:textbox>
                <w:txbxContent>
                  <w:p w:rsidR="00BF0820" w:rsidRPr="00E91C67" w:rsidRDefault="00BF0820" w:rsidP="00170EBB">
                    <w:pPr>
                      <w:spacing w:before="120" w:after="0" w:line="240" w:lineRule="auto"/>
                      <w:jc w:val="left"/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</w:pPr>
                    <w:r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  <w:br/>
                      <w:t xml:space="preserve">// </w:t>
                    </w:r>
                    <w:r w:rsidRPr="00E91C67"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  <w:t>www.vdch.de</w:t>
                    </w:r>
                  </w:p>
                  <w:p w:rsidR="00BF0820" w:rsidRDefault="00BF0820" w:rsidP="00170EBB">
                    <w:pPr>
                      <w:spacing w:after="0" w:line="240" w:lineRule="auto"/>
                      <w:jc w:val="left"/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</w:pPr>
                    <w:r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  <w:t>// vorstand</w:t>
                    </w:r>
                    <w:r w:rsidRPr="00E91C67"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  <w:t>@vdch.de</w:t>
                    </w:r>
                  </w:p>
                  <w:p w:rsidR="00BF0820" w:rsidRDefault="00BF0820" w:rsidP="00170EBB">
                    <w:pPr>
                      <w:spacing w:after="0" w:line="240" w:lineRule="auto"/>
                      <w:jc w:val="left"/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</w:pPr>
                  </w:p>
                  <w:p w:rsidR="00BF0820" w:rsidRDefault="00BF0820" w:rsidP="00170EBB">
                    <w:pPr>
                      <w:spacing w:after="0" w:line="240" w:lineRule="auto"/>
                      <w:jc w:val="left"/>
                      <w:rPr>
                        <w:rFonts w:ascii="Trebuchet MS" w:hAnsi="Trebuchet MS"/>
                        <w:color w:val="FFFFFF" w:themeColor="background1"/>
                        <w:sz w:val="19"/>
                        <w:szCs w:val="1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9673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3D3410" wp14:editId="2A9B077E">
              <wp:simplePos x="0" y="0"/>
              <wp:positionH relativeFrom="column">
                <wp:posOffset>5534025</wp:posOffset>
              </wp:positionH>
              <wp:positionV relativeFrom="paragraph">
                <wp:posOffset>-449580</wp:posOffset>
              </wp:positionV>
              <wp:extent cx="1302385" cy="10708005"/>
              <wp:effectExtent l="0" t="0" r="0" b="10795"/>
              <wp:wrapThrough wrapText="bothSides">
                <wp:wrapPolygon edited="0">
                  <wp:start x="0" y="0"/>
                  <wp:lineTo x="0" y="21571"/>
                  <wp:lineTo x="21063" y="21571"/>
                  <wp:lineTo x="21063" y="0"/>
                  <wp:lineTo x="0" y="0"/>
                </wp:wrapPolygon>
              </wp:wrapThrough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385" cy="10708005"/>
                      </a:xfrm>
                      <a:prstGeom prst="rect">
                        <a:avLst/>
                      </a:prstGeom>
                      <a:solidFill>
                        <a:srgbClr val="BF001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D02D6" id="Rechteck 10" o:spid="_x0000_s1026" style="position:absolute;margin-left:435.75pt;margin-top:-35.4pt;width:102.55pt;height:84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" fillcolor="#bf0010" stroked="f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inion" w:hAnsi="Minion" w:cs="Times New Roman"/>
      </w:rPr>
    </w:lvl>
  </w:abstractNum>
  <w:abstractNum w:abstractNumId="1" w15:restartNumberingAfterBreak="0">
    <w:nsid w:val="00000004"/>
    <w:multiLevelType w:val="singleLevel"/>
    <w:tmpl w:val="AAD658E6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inion" w:hAnsi="Minion"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inion" w:hAnsi="Minion" w:cs="Times New Roman"/>
      </w:rPr>
    </w:lvl>
  </w:abstractNum>
  <w:abstractNum w:abstractNumId="3" w15:restartNumberingAfterBreak="0">
    <w:nsid w:val="076A2290"/>
    <w:multiLevelType w:val="multilevel"/>
    <w:tmpl w:val="5C1C1DF2"/>
    <w:lvl w:ilvl="0">
      <w:start w:val="1"/>
      <w:numFmt w:val="decimal"/>
      <w:lvlText w:val="%1."/>
      <w:lvlJc w:val="left"/>
      <w:pPr>
        <w:ind w:left="720" w:hanging="12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6A50"/>
    <w:multiLevelType w:val="multilevel"/>
    <w:tmpl w:val="8CD682EA"/>
    <w:lvl w:ilvl="0">
      <w:start w:val="1"/>
      <w:numFmt w:val="decimal"/>
      <w:pStyle w:val="berschrift1"/>
      <w:lvlText w:val="%1"/>
      <w:lvlJc w:val="left"/>
      <w:pPr>
        <w:ind w:left="0" w:hanging="397"/>
      </w:pPr>
      <w:rPr>
        <w:rFonts w:hint="default"/>
        <w:color w:val="808080" w:themeColor="background1" w:themeShade="80"/>
      </w:rPr>
    </w:lvl>
    <w:lvl w:ilvl="1">
      <w:start w:val="1"/>
      <w:numFmt w:val="decimal"/>
      <w:pStyle w:val="berschrift2"/>
      <w:lvlText w:val="%1.%2"/>
      <w:lvlJc w:val="left"/>
      <w:pPr>
        <w:ind w:left="0" w:hanging="567"/>
      </w:pPr>
      <w:rPr>
        <w:rFonts w:hint="default"/>
        <w:color w:val="BFBFBF" w:themeColor="background1" w:themeShade="BF"/>
      </w:rPr>
    </w:lvl>
    <w:lvl w:ilvl="2">
      <w:start w:val="1"/>
      <w:numFmt w:val="decimal"/>
      <w:lvlText w:val="%1.%2.%3."/>
      <w:lvlJc w:val="left"/>
      <w:pPr>
        <w:ind w:left="8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3" w:hanging="1440"/>
      </w:pPr>
      <w:rPr>
        <w:rFonts w:hint="default"/>
      </w:rPr>
    </w:lvl>
  </w:abstractNum>
  <w:abstractNum w:abstractNumId="5" w15:restartNumberingAfterBreak="0">
    <w:nsid w:val="169045EE"/>
    <w:multiLevelType w:val="multilevel"/>
    <w:tmpl w:val="5F5EF076"/>
    <w:lvl w:ilvl="0">
      <w:start w:val="1"/>
      <w:numFmt w:val="decimal"/>
      <w:lvlText w:val="%1."/>
      <w:lvlJc w:val="left"/>
      <w:pPr>
        <w:ind w:left="0" w:hanging="397"/>
      </w:pPr>
      <w:rPr>
        <w:rFonts w:hint="default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259B7"/>
    <w:multiLevelType w:val="multilevel"/>
    <w:tmpl w:val="7B144D42"/>
    <w:lvl w:ilvl="0">
      <w:start w:val="1"/>
      <w:numFmt w:val="decimal"/>
      <w:lvlText w:val="%1."/>
      <w:lvlJc w:val="left"/>
      <w:pPr>
        <w:ind w:left="0" w:hanging="397"/>
      </w:pPr>
      <w:rPr>
        <w:rFonts w:hint="default"/>
        <w:color w:val="A6A6A6" w:themeColor="background1" w:themeShade="A6"/>
      </w:rPr>
    </w:lvl>
    <w:lvl w:ilvl="1">
      <w:start w:val="1"/>
      <w:numFmt w:val="decimal"/>
      <w:lvlText w:val="%1.%2."/>
      <w:lvlJc w:val="left"/>
      <w:pPr>
        <w:ind w:left="3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3" w:hanging="1440"/>
      </w:pPr>
      <w:rPr>
        <w:rFonts w:hint="default"/>
      </w:rPr>
    </w:lvl>
  </w:abstractNum>
  <w:abstractNum w:abstractNumId="7" w15:restartNumberingAfterBreak="0">
    <w:nsid w:val="37BE44B2"/>
    <w:multiLevelType w:val="hybridMultilevel"/>
    <w:tmpl w:val="283264C8"/>
    <w:lvl w:ilvl="0" w:tplc="00000003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01393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1E2D6D"/>
    <w:multiLevelType w:val="hybridMultilevel"/>
    <w:tmpl w:val="CD5E3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07CB8"/>
    <w:multiLevelType w:val="multilevel"/>
    <w:tmpl w:val="9E188C2C"/>
    <w:lvl w:ilvl="0">
      <w:start w:val="1"/>
      <w:numFmt w:val="decimal"/>
      <w:lvlText w:val="%1."/>
      <w:lvlJc w:val="left"/>
      <w:pPr>
        <w:ind w:left="0" w:hanging="567"/>
      </w:pPr>
      <w:rPr>
        <w:rFonts w:hint="default"/>
        <w:color w:val="808080" w:themeColor="background1" w:themeShade="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792A"/>
    <w:multiLevelType w:val="multilevel"/>
    <w:tmpl w:val="97562A1E"/>
    <w:lvl w:ilvl="0">
      <w:start w:val="1"/>
      <w:numFmt w:val="decimal"/>
      <w:lvlText w:val="%1."/>
      <w:lvlJc w:val="left"/>
      <w:pPr>
        <w:ind w:left="0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3" w:hanging="1440"/>
      </w:pPr>
      <w:rPr>
        <w:rFonts w:hint="default"/>
      </w:rPr>
    </w:lvl>
  </w:abstractNum>
  <w:abstractNum w:abstractNumId="12" w15:restartNumberingAfterBreak="0">
    <w:nsid w:val="7503377E"/>
    <w:multiLevelType w:val="multilevel"/>
    <w:tmpl w:val="C6AA16A0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3A32"/>
    <w:multiLevelType w:val="multilevel"/>
    <w:tmpl w:val="360CBB5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E281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DD"/>
    <w:rsid w:val="000014B1"/>
    <w:rsid w:val="00014615"/>
    <w:rsid w:val="0004712D"/>
    <w:rsid w:val="00056CC8"/>
    <w:rsid w:val="000570F6"/>
    <w:rsid w:val="00062401"/>
    <w:rsid w:val="00080740"/>
    <w:rsid w:val="00092A10"/>
    <w:rsid w:val="000C1189"/>
    <w:rsid w:val="000E7C1F"/>
    <w:rsid w:val="000F530A"/>
    <w:rsid w:val="00100D35"/>
    <w:rsid w:val="00104F9F"/>
    <w:rsid w:val="0012617D"/>
    <w:rsid w:val="00167705"/>
    <w:rsid w:val="00170EBB"/>
    <w:rsid w:val="001742AF"/>
    <w:rsid w:val="001A204E"/>
    <w:rsid w:val="001A4164"/>
    <w:rsid w:val="001B4599"/>
    <w:rsid w:val="001B47A8"/>
    <w:rsid w:val="001E3EC7"/>
    <w:rsid w:val="00213B8E"/>
    <w:rsid w:val="00227A48"/>
    <w:rsid w:val="002625F2"/>
    <w:rsid w:val="0027506D"/>
    <w:rsid w:val="002D4454"/>
    <w:rsid w:val="002D6A65"/>
    <w:rsid w:val="002E6D25"/>
    <w:rsid w:val="002F67B1"/>
    <w:rsid w:val="003103A3"/>
    <w:rsid w:val="00357C02"/>
    <w:rsid w:val="003634E9"/>
    <w:rsid w:val="0037064C"/>
    <w:rsid w:val="00374762"/>
    <w:rsid w:val="0039012A"/>
    <w:rsid w:val="0039453E"/>
    <w:rsid w:val="003B2DE6"/>
    <w:rsid w:val="003B4786"/>
    <w:rsid w:val="003C5FC2"/>
    <w:rsid w:val="003E3BA8"/>
    <w:rsid w:val="003F3389"/>
    <w:rsid w:val="00412107"/>
    <w:rsid w:val="00467D3B"/>
    <w:rsid w:val="004859DD"/>
    <w:rsid w:val="004B16E0"/>
    <w:rsid w:val="00585667"/>
    <w:rsid w:val="005870BD"/>
    <w:rsid w:val="00597B44"/>
    <w:rsid w:val="005B3DC2"/>
    <w:rsid w:val="005C4721"/>
    <w:rsid w:val="005F5737"/>
    <w:rsid w:val="00620136"/>
    <w:rsid w:val="00621E27"/>
    <w:rsid w:val="006253A5"/>
    <w:rsid w:val="00636406"/>
    <w:rsid w:val="00642101"/>
    <w:rsid w:val="006466DD"/>
    <w:rsid w:val="00661EDD"/>
    <w:rsid w:val="006751D1"/>
    <w:rsid w:val="0068364D"/>
    <w:rsid w:val="006B15E7"/>
    <w:rsid w:val="006E055B"/>
    <w:rsid w:val="0070377A"/>
    <w:rsid w:val="00750135"/>
    <w:rsid w:val="0075594B"/>
    <w:rsid w:val="00760FDC"/>
    <w:rsid w:val="00796735"/>
    <w:rsid w:val="007C431B"/>
    <w:rsid w:val="007D1F6F"/>
    <w:rsid w:val="008074CB"/>
    <w:rsid w:val="00813C8E"/>
    <w:rsid w:val="00845893"/>
    <w:rsid w:val="008802EF"/>
    <w:rsid w:val="008C64BA"/>
    <w:rsid w:val="008F5EA6"/>
    <w:rsid w:val="00925C96"/>
    <w:rsid w:val="0093115F"/>
    <w:rsid w:val="00943642"/>
    <w:rsid w:val="00960DA9"/>
    <w:rsid w:val="0096222E"/>
    <w:rsid w:val="009A7E52"/>
    <w:rsid w:val="009E1A10"/>
    <w:rsid w:val="00A1107B"/>
    <w:rsid w:val="00A31B7E"/>
    <w:rsid w:val="00A419D4"/>
    <w:rsid w:val="00A51EE9"/>
    <w:rsid w:val="00A906F4"/>
    <w:rsid w:val="00AE44B8"/>
    <w:rsid w:val="00AF2695"/>
    <w:rsid w:val="00B24ADD"/>
    <w:rsid w:val="00B25F91"/>
    <w:rsid w:val="00B43056"/>
    <w:rsid w:val="00B446A7"/>
    <w:rsid w:val="00B60474"/>
    <w:rsid w:val="00B60D42"/>
    <w:rsid w:val="00B84DB5"/>
    <w:rsid w:val="00BC3A79"/>
    <w:rsid w:val="00BC4498"/>
    <w:rsid w:val="00BC66CB"/>
    <w:rsid w:val="00BD3485"/>
    <w:rsid w:val="00BF0820"/>
    <w:rsid w:val="00C076C5"/>
    <w:rsid w:val="00C20E0A"/>
    <w:rsid w:val="00C4270D"/>
    <w:rsid w:val="00C636FB"/>
    <w:rsid w:val="00C67041"/>
    <w:rsid w:val="00CA077B"/>
    <w:rsid w:val="00CC34B6"/>
    <w:rsid w:val="00CD17DF"/>
    <w:rsid w:val="00CD7A33"/>
    <w:rsid w:val="00CF36A4"/>
    <w:rsid w:val="00D737C3"/>
    <w:rsid w:val="00D74BA0"/>
    <w:rsid w:val="00DB246C"/>
    <w:rsid w:val="00DE2D02"/>
    <w:rsid w:val="00DE73C2"/>
    <w:rsid w:val="00E050E3"/>
    <w:rsid w:val="00E2052E"/>
    <w:rsid w:val="00E4119C"/>
    <w:rsid w:val="00E46F85"/>
    <w:rsid w:val="00E55818"/>
    <w:rsid w:val="00E70CCB"/>
    <w:rsid w:val="00E84E2C"/>
    <w:rsid w:val="00E91C67"/>
    <w:rsid w:val="00EA58D8"/>
    <w:rsid w:val="00EC5939"/>
    <w:rsid w:val="00EE5475"/>
    <w:rsid w:val="00F26BE2"/>
    <w:rsid w:val="00F30DB8"/>
    <w:rsid w:val="00F47648"/>
    <w:rsid w:val="00F51C2A"/>
    <w:rsid w:val="00F734AD"/>
    <w:rsid w:val="00F84FD4"/>
    <w:rsid w:val="00F95FCC"/>
    <w:rsid w:val="00FC62FA"/>
    <w:rsid w:val="00FC69EB"/>
    <w:rsid w:val="00FD5C04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1D220FB-CA5B-4BFF-BF83-84B9F6F1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506D"/>
    <w:pPr>
      <w:spacing w:after="180" w:line="360" w:lineRule="auto"/>
      <w:jc w:val="both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EA6"/>
    <w:pPr>
      <w:keepNext/>
      <w:keepLines/>
      <w:numPr>
        <w:numId w:val="12"/>
      </w:numPr>
      <w:spacing w:before="480" w:after="120"/>
      <w:jc w:val="left"/>
      <w:outlineLvl w:val="0"/>
    </w:pPr>
    <w:rPr>
      <w:rFonts w:ascii="Trebuchet MS" w:eastAsiaTheme="majorEastAsia" w:hAnsi="Trebuchet MS" w:cstheme="majorBidi"/>
      <w:bCs/>
      <w:color w:val="BF001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0EBB"/>
    <w:pPr>
      <w:keepNext/>
      <w:keepLines/>
      <w:numPr>
        <w:ilvl w:val="1"/>
        <w:numId w:val="12"/>
      </w:numPr>
      <w:spacing w:before="240" w:after="120"/>
      <w:jc w:val="left"/>
      <w:outlineLvl w:val="1"/>
    </w:pPr>
    <w:rPr>
      <w:rFonts w:ascii="Trebuchet MS" w:eastAsiaTheme="majorEastAsia" w:hAnsi="Trebuchet MS" w:cstheme="majorBidi"/>
      <w:bCs/>
      <w:color w:val="7F7F7F" w:themeColor="text1" w:themeTint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69EB"/>
    <w:pPr>
      <w:keepNext/>
      <w:keepLines/>
      <w:spacing w:before="200" w:after="0" w:line="240" w:lineRule="auto"/>
      <w:jc w:val="left"/>
      <w:outlineLvl w:val="2"/>
    </w:pPr>
    <w:rPr>
      <w:rFonts w:ascii="Trebuchet MS" w:eastAsiaTheme="majorEastAsia" w:hAnsi="Trebuchet MS" w:cstheme="majorBidi"/>
      <w:bCs/>
      <w:color w:val="7F7F7F" w:themeColor="text1" w:themeTint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C6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C69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10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101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C69EB"/>
    <w:rPr>
      <w:color w:val="BF001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5EA6"/>
    <w:rPr>
      <w:rFonts w:ascii="Trebuchet MS" w:eastAsiaTheme="majorEastAsia" w:hAnsi="Trebuchet MS" w:cstheme="majorBidi"/>
      <w:bCs/>
      <w:color w:val="BF001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0EBB"/>
    <w:rPr>
      <w:rFonts w:ascii="Trebuchet MS" w:eastAsiaTheme="majorEastAsia" w:hAnsi="Trebuchet MS" w:cstheme="majorBidi"/>
      <w:bCs/>
      <w:color w:val="7F7F7F" w:themeColor="text1" w:themeTint="8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24ADD"/>
    <w:pPr>
      <w:spacing w:before="840" w:after="360" w:line="204" w:lineRule="auto"/>
      <w:contextualSpacing/>
      <w:jc w:val="left"/>
    </w:pPr>
    <w:rPr>
      <w:rFonts w:ascii="Trebuchet MS" w:eastAsiaTheme="majorEastAsia" w:hAnsi="Trebuchet MS" w:cstheme="majorBidi"/>
      <w:color w:val="BF0010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24ADD"/>
    <w:rPr>
      <w:rFonts w:ascii="Trebuchet MS" w:eastAsiaTheme="majorEastAsia" w:hAnsi="Trebuchet MS" w:cstheme="majorBidi"/>
      <w:color w:val="BF0010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42AF"/>
    <w:pPr>
      <w:numPr>
        <w:ilvl w:val="1"/>
      </w:numPr>
      <w:jc w:val="left"/>
    </w:pPr>
    <w:rPr>
      <w:rFonts w:ascii="Trebuchet MS" w:eastAsiaTheme="majorEastAsia" w:hAnsi="Trebuchet MS" w:cstheme="majorBidi"/>
      <w:i/>
      <w:iCs/>
      <w:color w:val="7F7F7F" w:themeColor="text1" w:themeTint="8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42AF"/>
    <w:rPr>
      <w:rFonts w:ascii="Trebuchet MS" w:eastAsiaTheme="majorEastAsia" w:hAnsi="Trebuchet MS" w:cstheme="majorBidi"/>
      <w:i/>
      <w:iCs/>
      <w:color w:val="7F7F7F" w:themeColor="text1" w:themeTint="80"/>
      <w:sz w:val="21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F9F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10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F9F"/>
    <w:rPr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69EB"/>
    <w:rPr>
      <w:rFonts w:ascii="Trebuchet MS" w:eastAsiaTheme="majorEastAsia" w:hAnsi="Trebuchet MS" w:cstheme="majorBidi"/>
      <w:bCs/>
      <w:color w:val="7F7F7F" w:themeColor="text1" w:themeTint="80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69EB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C69EB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0FDC"/>
    <w:pPr>
      <w:spacing w:after="0"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0FDC"/>
  </w:style>
  <w:style w:type="character" w:styleId="Funotenzeichen">
    <w:name w:val="footnote reference"/>
    <w:uiPriority w:val="99"/>
    <w:semiHidden/>
    <w:rsid w:val="00760FDC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F734AD"/>
    <w:pPr>
      <w:tabs>
        <w:tab w:val="left" w:pos="350"/>
        <w:tab w:val="right" w:leader="dot" w:pos="8070"/>
      </w:tabs>
      <w:spacing w:after="120"/>
    </w:pPr>
    <w:rPr>
      <w:rFonts w:ascii="Trebuchet MS" w:hAnsi="Trebuchet MS"/>
      <w:color w:val="595959" w:themeColor="text1" w:themeTint="A6"/>
    </w:rPr>
  </w:style>
  <w:style w:type="paragraph" w:styleId="Verzeichnis2">
    <w:name w:val="toc 2"/>
    <w:basedOn w:val="Standard"/>
    <w:next w:val="Standard"/>
    <w:autoRedefine/>
    <w:uiPriority w:val="39"/>
    <w:unhideWhenUsed/>
    <w:rsid w:val="008F5EA6"/>
    <w:pPr>
      <w:tabs>
        <w:tab w:val="left" w:pos="709"/>
        <w:tab w:val="left" w:pos="993"/>
        <w:tab w:val="right" w:leader="dot" w:pos="8070"/>
      </w:tabs>
      <w:spacing w:after="80"/>
      <w:ind w:left="425"/>
    </w:pPr>
    <w:rPr>
      <w:rFonts w:ascii="Trebuchet MS" w:hAnsi="Trebuchet MS"/>
      <w:color w:val="595959" w:themeColor="text1" w:themeTint="A6"/>
    </w:rPr>
  </w:style>
  <w:style w:type="paragraph" w:styleId="Verzeichnis3">
    <w:name w:val="toc 3"/>
    <w:basedOn w:val="Standard"/>
    <w:next w:val="Standard"/>
    <w:autoRedefine/>
    <w:uiPriority w:val="39"/>
    <w:unhideWhenUsed/>
    <w:rsid w:val="008F5EA6"/>
    <w:pPr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8F5EA6"/>
    <w:pPr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8F5EA6"/>
    <w:pPr>
      <w:ind w:left="840"/>
    </w:pPr>
  </w:style>
  <w:style w:type="paragraph" w:styleId="Verzeichnis6">
    <w:name w:val="toc 6"/>
    <w:basedOn w:val="Standard"/>
    <w:next w:val="Standard"/>
    <w:autoRedefine/>
    <w:uiPriority w:val="39"/>
    <w:unhideWhenUsed/>
    <w:rsid w:val="008F5EA6"/>
    <w:pPr>
      <w:ind w:left="1050"/>
    </w:pPr>
  </w:style>
  <w:style w:type="paragraph" w:styleId="Verzeichnis7">
    <w:name w:val="toc 7"/>
    <w:basedOn w:val="Standard"/>
    <w:next w:val="Standard"/>
    <w:autoRedefine/>
    <w:uiPriority w:val="39"/>
    <w:unhideWhenUsed/>
    <w:rsid w:val="008F5EA6"/>
    <w:pPr>
      <w:ind w:left="1260"/>
    </w:pPr>
  </w:style>
  <w:style w:type="paragraph" w:styleId="Verzeichnis8">
    <w:name w:val="toc 8"/>
    <w:basedOn w:val="Standard"/>
    <w:next w:val="Standard"/>
    <w:autoRedefine/>
    <w:uiPriority w:val="39"/>
    <w:unhideWhenUsed/>
    <w:rsid w:val="008F5EA6"/>
    <w:pPr>
      <w:ind w:left="1470"/>
    </w:pPr>
  </w:style>
  <w:style w:type="paragraph" w:styleId="Verzeichnis9">
    <w:name w:val="toc 9"/>
    <w:basedOn w:val="Standard"/>
    <w:next w:val="Standard"/>
    <w:autoRedefine/>
    <w:uiPriority w:val="39"/>
    <w:unhideWhenUsed/>
    <w:rsid w:val="008F5EA6"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nart\Google%20Drive\VDCH%20neu\Material\Dokumentvorlagen\VDCH%20Vorlage3%20Dokument%20hochwert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415683-D7FD-47A6-A53E-13B70AEB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VDCH Vorlage3 Dokument hochwertig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</dc:creator>
  <cp:keywords/>
  <dc:description/>
  <cp:lastModifiedBy>Lennart</cp:lastModifiedBy>
  <cp:revision>2</cp:revision>
  <cp:lastPrinted>2012-01-06T22:35:00Z</cp:lastPrinted>
  <dcterms:created xsi:type="dcterms:W3CDTF">2019-01-14T15:04:00Z</dcterms:created>
  <dcterms:modified xsi:type="dcterms:W3CDTF">2019-01-14T15:04:00Z</dcterms:modified>
</cp:coreProperties>
</file>